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01" w:rsidRDefault="00042CFA" w:rsidP="00B5708A">
      <w:pPr>
        <w:spacing w:before="120" w:line="280" w:lineRule="exact"/>
      </w:pPr>
      <w:r w:rsidRPr="00F842A8">
        <w:rPr>
          <w:rFonts w:cs="Aharoni"/>
          <w:b/>
          <w:szCs w:val="20"/>
        </w:rPr>
        <w:t>ANNEXE N°</w:t>
      </w:r>
      <w:r>
        <w:rPr>
          <w:rFonts w:cs="Aharoni"/>
          <w:b/>
          <w:szCs w:val="20"/>
        </w:rPr>
        <w:t>6</w:t>
      </w:r>
      <w:bookmarkStart w:id="0" w:name="_GoBack"/>
      <w:bookmarkEnd w:id="0"/>
    </w:p>
    <w:p w:rsidR="00B340D2" w:rsidRDefault="00B340D2" w:rsidP="00B5708A">
      <w:pPr>
        <w:spacing w:before="120" w:line="280" w:lineRule="exact"/>
      </w:pPr>
    </w:p>
    <w:p w:rsidR="00D97F01" w:rsidRDefault="00D97F01" w:rsidP="00B5708A">
      <w:pPr>
        <w:spacing w:before="120" w:line="280" w:lineRule="exact"/>
      </w:pPr>
    </w:p>
    <w:p w:rsidR="00B5708A" w:rsidRDefault="00B5708A" w:rsidP="00B5708A">
      <w:pPr>
        <w:tabs>
          <w:tab w:val="left" w:pos="4680"/>
        </w:tabs>
        <w:jc w:val="center"/>
        <w:rPr>
          <w:b/>
          <w:sz w:val="24"/>
        </w:rPr>
      </w:pPr>
      <w:r w:rsidRPr="00B844B1">
        <w:rPr>
          <w:b/>
          <w:sz w:val="24"/>
        </w:rPr>
        <w:t>RECAPITULATIF DES DEPLACEMENTS</w:t>
      </w:r>
    </w:p>
    <w:p w:rsidR="00B5708A" w:rsidRPr="00B844B1" w:rsidRDefault="00B5708A" w:rsidP="00B5708A">
      <w:pPr>
        <w:tabs>
          <w:tab w:val="left" w:pos="4680"/>
        </w:tabs>
        <w:jc w:val="center"/>
        <w:rPr>
          <w:b/>
          <w:sz w:val="24"/>
        </w:rPr>
      </w:pPr>
      <w:r>
        <w:rPr>
          <w:b/>
          <w:sz w:val="24"/>
        </w:rPr>
        <w:t>PERSONNELS ITINERANTS</w:t>
      </w:r>
    </w:p>
    <w:p w:rsidR="00B5708A" w:rsidRPr="00853B2F" w:rsidRDefault="00B5708A" w:rsidP="00B5708A">
      <w:pPr>
        <w:tabs>
          <w:tab w:val="left" w:pos="4680"/>
        </w:tabs>
        <w:jc w:val="center"/>
        <w:rPr>
          <w:b/>
          <w:sz w:val="24"/>
        </w:rPr>
      </w:pPr>
    </w:p>
    <w:p w:rsidR="00B5708A" w:rsidRPr="000619D8" w:rsidRDefault="00637B1F" w:rsidP="00B570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Informations personnelles</w:t>
      </w:r>
    </w:p>
    <w:p w:rsidR="00B5708A" w:rsidRDefault="00B5708A" w:rsidP="00B5708A">
      <w:pPr>
        <w:tabs>
          <w:tab w:val="left" w:pos="4680"/>
        </w:tabs>
      </w:pPr>
    </w:p>
    <w:p w:rsidR="00B5708A" w:rsidRDefault="00B5708A" w:rsidP="00B5708A">
      <w:pPr>
        <w:tabs>
          <w:tab w:val="left" w:pos="4680"/>
        </w:tabs>
        <w:ind w:left="360"/>
      </w:pPr>
    </w:p>
    <w:p w:rsidR="00B5708A" w:rsidRDefault="00B5708A" w:rsidP="00B5708A">
      <w:pPr>
        <w:tabs>
          <w:tab w:val="right" w:leader="dot" w:pos="4680"/>
        </w:tabs>
        <w:ind w:left="360"/>
      </w:pPr>
      <w:r w:rsidRPr="000975A2">
        <w:rPr>
          <w:b/>
        </w:rPr>
        <w:t>Nom</w:t>
      </w:r>
      <w:r>
        <w:t xml:space="preserve">      : </w:t>
      </w:r>
      <w:r>
        <w:tab/>
      </w:r>
    </w:p>
    <w:p w:rsidR="00B5708A" w:rsidRDefault="00B5708A" w:rsidP="00B5708A">
      <w:pPr>
        <w:tabs>
          <w:tab w:val="right" w:leader="dot" w:pos="4680"/>
        </w:tabs>
        <w:ind w:left="360"/>
      </w:pPr>
    </w:p>
    <w:p w:rsidR="00B5708A" w:rsidRDefault="00B5708A" w:rsidP="00B5708A">
      <w:pPr>
        <w:tabs>
          <w:tab w:val="right" w:leader="dot" w:pos="4680"/>
        </w:tabs>
        <w:ind w:left="360"/>
      </w:pPr>
      <w:r w:rsidRPr="000975A2">
        <w:rPr>
          <w:b/>
        </w:rPr>
        <w:t>Prénom</w:t>
      </w:r>
      <w:r>
        <w:t xml:space="preserve"> : </w:t>
      </w:r>
      <w:r>
        <w:tab/>
      </w:r>
    </w:p>
    <w:p w:rsidR="00B5708A" w:rsidRDefault="00B5708A" w:rsidP="00B5708A">
      <w:pPr>
        <w:tabs>
          <w:tab w:val="right" w:leader="dot" w:pos="4680"/>
        </w:tabs>
        <w:ind w:left="360"/>
      </w:pPr>
    </w:p>
    <w:p w:rsidR="00B5708A" w:rsidRDefault="00B5708A" w:rsidP="00B5708A">
      <w:pPr>
        <w:tabs>
          <w:tab w:val="right" w:leader="dot" w:pos="4680"/>
        </w:tabs>
        <w:ind w:left="360"/>
      </w:pPr>
      <w:r>
        <w:rPr>
          <w:b/>
        </w:rPr>
        <w:t>Fonction</w:t>
      </w:r>
      <w:r>
        <w:t xml:space="preserve"> : </w:t>
      </w:r>
      <w:r>
        <w:tab/>
      </w:r>
    </w:p>
    <w:p w:rsidR="00B5708A" w:rsidRDefault="00B5708A" w:rsidP="00B5708A">
      <w:pPr>
        <w:tabs>
          <w:tab w:val="right" w:leader="dot" w:pos="4680"/>
        </w:tabs>
        <w:ind w:left="360"/>
      </w:pPr>
    </w:p>
    <w:p w:rsidR="00B5708A" w:rsidRDefault="00B5708A" w:rsidP="00B5708A">
      <w:pPr>
        <w:tabs>
          <w:tab w:val="left" w:pos="4680"/>
        </w:tabs>
        <w:ind w:left="360"/>
      </w:pPr>
      <w:r w:rsidRPr="00B5708A">
        <w:rPr>
          <w:b/>
        </w:rPr>
        <w:t>Résidence administrative</w:t>
      </w:r>
      <w:r>
        <w:t> : ………………………………………….</w:t>
      </w:r>
    </w:p>
    <w:p w:rsidR="00B5708A" w:rsidRDefault="00B5708A" w:rsidP="00B5708A">
      <w:pPr>
        <w:tabs>
          <w:tab w:val="left" w:pos="4680"/>
        </w:tabs>
      </w:pPr>
    </w:p>
    <w:p w:rsidR="00B5708A" w:rsidRDefault="00B5708A" w:rsidP="00B5708A">
      <w:pPr>
        <w:tabs>
          <w:tab w:val="left" w:pos="4680"/>
        </w:tabs>
        <w:ind w:left="360"/>
      </w:pPr>
    </w:p>
    <w:p w:rsidR="00D97F01" w:rsidRDefault="00B5708A" w:rsidP="00B340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ind w:left="360"/>
        <w:jc w:val="center"/>
        <w:rPr>
          <w:b/>
        </w:rPr>
      </w:pPr>
      <w:r w:rsidRPr="00B5708A">
        <w:rPr>
          <w:b/>
        </w:rPr>
        <w:t>Récapitulatif des déplacements – MOIS :</w:t>
      </w:r>
    </w:p>
    <w:p w:rsidR="00D97F01" w:rsidRDefault="00D97F01" w:rsidP="00D97F01">
      <w:pPr>
        <w:tabs>
          <w:tab w:val="left" w:pos="4680"/>
        </w:tabs>
        <w:ind w:left="142"/>
        <w:jc w:val="center"/>
        <w:rPr>
          <w:b/>
        </w:rPr>
      </w:pPr>
    </w:p>
    <w:p w:rsidR="00D97F01" w:rsidRPr="00D97F01" w:rsidRDefault="00D97F01" w:rsidP="00D97F01">
      <w:pPr>
        <w:tabs>
          <w:tab w:val="left" w:pos="4680"/>
        </w:tabs>
        <w:ind w:left="142"/>
        <w:jc w:val="center"/>
        <w:rPr>
          <w:b/>
        </w:rPr>
      </w:pPr>
    </w:p>
    <w:tbl>
      <w:tblPr>
        <w:tblStyle w:val="Grilledutableau"/>
        <w:tblW w:w="9782" w:type="dxa"/>
        <w:tblInd w:w="-1310" w:type="dxa"/>
        <w:tblLook w:val="04A0" w:firstRow="1" w:lastRow="0" w:firstColumn="1" w:lastColumn="0" w:noHBand="0" w:noVBand="1"/>
      </w:tblPr>
      <w:tblGrid>
        <w:gridCol w:w="1265"/>
        <w:gridCol w:w="828"/>
        <w:gridCol w:w="1134"/>
        <w:gridCol w:w="4003"/>
        <w:gridCol w:w="2552"/>
      </w:tblGrid>
      <w:tr w:rsidR="00D97F01" w:rsidRPr="00D97F01" w:rsidTr="00D97F01">
        <w:tc>
          <w:tcPr>
            <w:tcW w:w="1265" w:type="dxa"/>
          </w:tcPr>
          <w:p w:rsidR="00637B1F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  <w:r w:rsidRPr="00D97F01">
              <w:rPr>
                <w:b/>
              </w:rPr>
              <w:t>Date</w:t>
            </w:r>
          </w:p>
        </w:tc>
        <w:tc>
          <w:tcPr>
            <w:tcW w:w="828" w:type="dxa"/>
          </w:tcPr>
          <w:p w:rsidR="00637B1F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  <w:r w:rsidRPr="00D97F01">
              <w:rPr>
                <w:b/>
              </w:rPr>
              <w:t>Heure de départ</w:t>
            </w:r>
          </w:p>
        </w:tc>
        <w:tc>
          <w:tcPr>
            <w:tcW w:w="1134" w:type="dxa"/>
          </w:tcPr>
          <w:p w:rsidR="00637B1F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  <w:r w:rsidRPr="00D97F01">
              <w:rPr>
                <w:b/>
              </w:rPr>
              <w:t>Heure de retour</w:t>
            </w:r>
          </w:p>
        </w:tc>
        <w:tc>
          <w:tcPr>
            <w:tcW w:w="4003" w:type="dxa"/>
          </w:tcPr>
          <w:p w:rsidR="00637B1F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  <w:r w:rsidRPr="00D97F01">
              <w:rPr>
                <w:b/>
              </w:rPr>
              <w:t>Destination(s)</w:t>
            </w:r>
          </w:p>
        </w:tc>
        <w:tc>
          <w:tcPr>
            <w:tcW w:w="2552" w:type="dxa"/>
          </w:tcPr>
          <w:p w:rsidR="00637B1F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  <w:r w:rsidRPr="00D97F01">
              <w:rPr>
                <w:b/>
              </w:rPr>
              <w:t xml:space="preserve">Signature </w:t>
            </w:r>
            <w:r w:rsidR="00B340D2">
              <w:rPr>
                <w:b/>
              </w:rPr>
              <w:t xml:space="preserve">et cachet du </w:t>
            </w:r>
            <w:r>
              <w:rPr>
                <w:b/>
              </w:rPr>
              <w:t>chef d'</w:t>
            </w:r>
            <w:r w:rsidRPr="00D97F01">
              <w:rPr>
                <w:b/>
              </w:rPr>
              <w:t xml:space="preserve">EPLE </w:t>
            </w:r>
            <w:r w:rsidR="004938F2">
              <w:rPr>
                <w:b/>
              </w:rPr>
              <w:t xml:space="preserve">ou de service </w:t>
            </w:r>
            <w:r w:rsidRPr="00D97F01">
              <w:rPr>
                <w:b/>
              </w:rPr>
              <w:t>attestant le service fait</w:t>
            </w:r>
          </w:p>
        </w:tc>
      </w:tr>
      <w:tr w:rsidR="00D97F01" w:rsidRPr="00D97F01" w:rsidTr="00B340D2">
        <w:trPr>
          <w:trHeight w:hRule="exact" w:val="510"/>
        </w:trPr>
        <w:tc>
          <w:tcPr>
            <w:tcW w:w="1265" w:type="dxa"/>
          </w:tcPr>
          <w:p w:rsidR="00D97F01" w:rsidRPr="00D97F01" w:rsidRDefault="00D97F01" w:rsidP="00D97F01">
            <w:pPr>
              <w:tabs>
                <w:tab w:val="left" w:pos="4680"/>
              </w:tabs>
              <w:ind w:left="-1100"/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</w:tr>
      <w:tr w:rsidR="00D97F01" w:rsidRPr="00D97F01" w:rsidTr="00B340D2">
        <w:trPr>
          <w:trHeight w:hRule="exact" w:val="510"/>
        </w:trPr>
        <w:tc>
          <w:tcPr>
            <w:tcW w:w="1265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</w:tr>
      <w:tr w:rsidR="00D97F01" w:rsidRPr="00D97F01" w:rsidTr="00B340D2">
        <w:trPr>
          <w:trHeight w:hRule="exact" w:val="510"/>
        </w:trPr>
        <w:tc>
          <w:tcPr>
            <w:tcW w:w="1265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</w:tr>
      <w:tr w:rsidR="00D97F01" w:rsidRPr="00D97F01" w:rsidTr="00B340D2">
        <w:trPr>
          <w:trHeight w:hRule="exact" w:val="510"/>
        </w:trPr>
        <w:tc>
          <w:tcPr>
            <w:tcW w:w="1265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828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4003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  <w:tc>
          <w:tcPr>
            <w:tcW w:w="2552" w:type="dxa"/>
          </w:tcPr>
          <w:p w:rsidR="00D97F01" w:rsidRPr="00D97F01" w:rsidRDefault="00D97F01" w:rsidP="00D97F01">
            <w:pPr>
              <w:tabs>
                <w:tab w:val="left" w:pos="4680"/>
              </w:tabs>
              <w:jc w:val="center"/>
              <w:rPr>
                <w:b/>
              </w:rPr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  <w:tr w:rsidR="00D97F01" w:rsidTr="00B340D2">
        <w:trPr>
          <w:trHeight w:hRule="exact" w:val="510"/>
        </w:trPr>
        <w:tc>
          <w:tcPr>
            <w:tcW w:w="1265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828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1134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4003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  <w:tc>
          <w:tcPr>
            <w:tcW w:w="2552" w:type="dxa"/>
          </w:tcPr>
          <w:p w:rsidR="00637B1F" w:rsidRDefault="00637B1F" w:rsidP="00637B1F">
            <w:pPr>
              <w:tabs>
                <w:tab w:val="left" w:pos="4680"/>
              </w:tabs>
            </w:pPr>
          </w:p>
        </w:tc>
      </w:tr>
    </w:tbl>
    <w:p w:rsidR="00B5708A" w:rsidRDefault="00B5708A" w:rsidP="00B5708A">
      <w:pPr>
        <w:tabs>
          <w:tab w:val="left" w:pos="4680"/>
        </w:tabs>
      </w:pPr>
    </w:p>
    <w:p w:rsidR="00B5708A" w:rsidRDefault="00B5708A" w:rsidP="00B5708A">
      <w:pPr>
        <w:tabs>
          <w:tab w:val="left" w:pos="4680"/>
        </w:tabs>
      </w:pPr>
    </w:p>
    <w:p w:rsidR="00D97F01" w:rsidRDefault="00B5708A" w:rsidP="00D97F01">
      <w:pPr>
        <w:tabs>
          <w:tab w:val="left" w:pos="3969"/>
        </w:tabs>
        <w:ind w:left="3969"/>
        <w:rPr>
          <w:sz w:val="22"/>
          <w:szCs w:val="22"/>
        </w:rPr>
      </w:pPr>
      <w:r>
        <w:rPr>
          <w:sz w:val="22"/>
          <w:szCs w:val="22"/>
        </w:rPr>
        <w:t>A ……………</w:t>
      </w:r>
      <w:r w:rsidR="00D97F01">
        <w:rPr>
          <w:sz w:val="22"/>
          <w:szCs w:val="22"/>
        </w:rPr>
        <w:t>……le ……………….</w:t>
      </w:r>
      <w:r>
        <w:rPr>
          <w:sz w:val="22"/>
          <w:szCs w:val="22"/>
        </w:rPr>
        <w:t xml:space="preserve">                                    </w:t>
      </w:r>
    </w:p>
    <w:p w:rsidR="00D97F01" w:rsidRDefault="00D97F01" w:rsidP="00D97F01">
      <w:pPr>
        <w:tabs>
          <w:tab w:val="left" w:pos="3969"/>
        </w:tabs>
        <w:ind w:left="3969"/>
        <w:rPr>
          <w:sz w:val="22"/>
          <w:szCs w:val="22"/>
        </w:rPr>
      </w:pPr>
    </w:p>
    <w:p w:rsidR="00B5708A" w:rsidRPr="00B5708A" w:rsidRDefault="00B5708A" w:rsidP="00D97F01">
      <w:pPr>
        <w:tabs>
          <w:tab w:val="left" w:pos="3969"/>
        </w:tabs>
        <w:ind w:left="3969"/>
        <w:rPr>
          <w:sz w:val="22"/>
          <w:szCs w:val="22"/>
        </w:rPr>
      </w:pPr>
      <w:r>
        <w:rPr>
          <w:sz w:val="22"/>
          <w:szCs w:val="22"/>
        </w:rPr>
        <w:t>Signature du demandeur</w:t>
      </w:r>
    </w:p>
    <w:sectPr w:rsidR="00B5708A" w:rsidRPr="00B5708A" w:rsidSect="00B340D2">
      <w:headerReference w:type="default" r:id="rId6"/>
      <w:headerReference w:type="first" r:id="rId7"/>
      <w:pgSz w:w="11906" w:h="16838" w:code="9"/>
      <w:pgMar w:top="851" w:right="794" w:bottom="426" w:left="311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B97" w:rsidRDefault="00CB7B97">
      <w:r>
        <w:separator/>
      </w:r>
    </w:p>
  </w:endnote>
  <w:endnote w:type="continuationSeparator" w:id="0">
    <w:p w:rsidR="00CB7B97" w:rsidRDefault="00CB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B97" w:rsidRDefault="00CB7B97">
      <w:r>
        <w:separator/>
      </w:r>
    </w:p>
  </w:footnote>
  <w:footnote w:type="continuationSeparator" w:id="0">
    <w:p w:rsidR="00CB7B97" w:rsidRDefault="00CB7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D97F01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1500505</wp:posOffset>
              </wp:positionH>
              <wp:positionV relativeFrom="page">
                <wp:posOffset>2160270</wp:posOffset>
              </wp:positionV>
              <wp:extent cx="1080135" cy="360045"/>
              <wp:effectExtent l="0" t="0" r="635" b="381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013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730C" w:rsidRDefault="00D8730C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340D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B340D2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8.15pt;margin-top:170.1pt;width:85.05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" filled="f" stroked="f">
              <v:textbox inset="0,0,0,0">
                <w:txbxContent>
                  <w:p w:rsidR="00D8730C" w:rsidRDefault="00D8730C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PAGE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340D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NUMPAGES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B340D2">
                      <w:rPr>
                        <w:b/>
                        <w:bCs/>
                        <w:noProof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1" layoutInCell="1" allowOverlap="1">
          <wp:simplePos x="0" y="0"/>
          <wp:positionH relativeFrom="page">
            <wp:posOffset>1303020</wp:posOffset>
          </wp:positionH>
          <wp:positionV relativeFrom="page">
            <wp:posOffset>1151890</wp:posOffset>
          </wp:positionV>
          <wp:extent cx="617220" cy="754380"/>
          <wp:effectExtent l="0" t="0" r="0" b="7620"/>
          <wp:wrapNone/>
          <wp:docPr id="32" name="Image 32" descr="logoÉ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É_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30C" w:rsidRDefault="00D97F01" w:rsidP="000C07AF">
    <w:pPr>
      <w:pStyle w:val="En-tte"/>
      <w:ind w:left="1418"/>
    </w:pPr>
    <w:r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200025</wp:posOffset>
          </wp:positionH>
          <wp:positionV relativeFrom="page">
            <wp:posOffset>894715</wp:posOffset>
          </wp:positionV>
          <wp:extent cx="1609725" cy="1400175"/>
          <wp:effectExtent l="0" t="0" r="9525" b="9525"/>
          <wp:wrapNone/>
          <wp:docPr id="33" name="Image 33" descr="logo_2014_aix_marseille_courrier ext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ogo_2014_aix_marseille_courrier ext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3204210</wp:posOffset>
          </wp:positionH>
          <wp:positionV relativeFrom="page">
            <wp:posOffset>396240</wp:posOffset>
          </wp:positionV>
          <wp:extent cx="1143000" cy="671830"/>
          <wp:effectExtent l="0" t="0" r="0" b="0"/>
          <wp:wrapNone/>
          <wp:docPr id="34" name="Image 34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8A"/>
    <w:rsid w:val="00042CFA"/>
    <w:rsid w:val="00092A31"/>
    <w:rsid w:val="000A6F5C"/>
    <w:rsid w:val="000C07AF"/>
    <w:rsid w:val="00110889"/>
    <w:rsid w:val="00147D73"/>
    <w:rsid w:val="001F747B"/>
    <w:rsid w:val="002042C5"/>
    <w:rsid w:val="003063FA"/>
    <w:rsid w:val="00361B52"/>
    <w:rsid w:val="003972A1"/>
    <w:rsid w:val="0045748B"/>
    <w:rsid w:val="004938F2"/>
    <w:rsid w:val="004A770E"/>
    <w:rsid w:val="004B6E7C"/>
    <w:rsid w:val="004E2BE0"/>
    <w:rsid w:val="00515038"/>
    <w:rsid w:val="00521530"/>
    <w:rsid w:val="00544D19"/>
    <w:rsid w:val="005E5CB3"/>
    <w:rsid w:val="00637B1F"/>
    <w:rsid w:val="006556FD"/>
    <w:rsid w:val="006874FC"/>
    <w:rsid w:val="006D0E60"/>
    <w:rsid w:val="006E15C6"/>
    <w:rsid w:val="007002AD"/>
    <w:rsid w:val="00720938"/>
    <w:rsid w:val="0074325B"/>
    <w:rsid w:val="00752CD1"/>
    <w:rsid w:val="007F6D42"/>
    <w:rsid w:val="00821E26"/>
    <w:rsid w:val="00861277"/>
    <w:rsid w:val="00960B77"/>
    <w:rsid w:val="009A67BA"/>
    <w:rsid w:val="009F36D5"/>
    <w:rsid w:val="00A930A6"/>
    <w:rsid w:val="00A973A2"/>
    <w:rsid w:val="00AA1635"/>
    <w:rsid w:val="00AB1F1E"/>
    <w:rsid w:val="00B340D2"/>
    <w:rsid w:val="00B5708A"/>
    <w:rsid w:val="00B81E97"/>
    <w:rsid w:val="00B91903"/>
    <w:rsid w:val="00BB6FAC"/>
    <w:rsid w:val="00BF773C"/>
    <w:rsid w:val="00C34108"/>
    <w:rsid w:val="00CB7B97"/>
    <w:rsid w:val="00D8730C"/>
    <w:rsid w:val="00D97F01"/>
    <w:rsid w:val="00DE6ABE"/>
    <w:rsid w:val="00E02E5A"/>
    <w:rsid w:val="00F7661B"/>
    <w:rsid w:val="00FC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33BD4-0353-4928-BC1A-3B45A3A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08A"/>
    <w:rPr>
      <w:rFonts w:ascii="Arial" w:hAnsi="Arial" w:cs="Arial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line="210" w:lineRule="exact"/>
      <w:outlineLvl w:val="0"/>
    </w:pPr>
    <w:rPr>
      <w:rFonts w:ascii="Arial Narrow" w:hAnsi="Arial Narrow" w:cs="Times New Roman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pPr>
      <w:keepNext/>
      <w:spacing w:line="210" w:lineRule="exact"/>
      <w:outlineLvl w:val="1"/>
    </w:pPr>
    <w:rPr>
      <w:rFonts w:ascii="Arial Narrow" w:hAnsi="Arial Narrow" w:cs="Times New Roman"/>
      <w:b/>
      <w:bCs/>
      <w:sz w:val="16"/>
    </w:rPr>
  </w:style>
  <w:style w:type="paragraph" w:styleId="Titre3">
    <w:name w:val="heading 3"/>
    <w:basedOn w:val="Normal"/>
    <w:next w:val="Normal"/>
    <w:qFormat/>
    <w:pPr>
      <w:keepNext/>
      <w:spacing w:line="280" w:lineRule="exact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3972A1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3972A1"/>
    <w:rPr>
      <w:rFonts w:ascii="Arial Narrow" w:hAnsi="Arial Narrow"/>
      <w:b/>
      <w:bCs/>
      <w:sz w:val="16"/>
      <w:szCs w:val="24"/>
    </w:rPr>
  </w:style>
  <w:style w:type="table" w:styleId="Grilledutableau">
    <w:name w:val="Table Grid"/>
    <w:basedOn w:val="TableauNormal"/>
    <w:rsid w:val="0063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imonier\Documents\Chartes%20graphiques\Rappel%20Septembre%202014\Logos%20seuls_2014.dot\Logos%20seuls_201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Logos seuls_2014.dot</Template>
  <TotalTime>1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recteur de l’académie d’Aix-Marseille</vt:lpstr>
    </vt:vector>
  </TitlesOfParts>
  <Company>Education</Company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recteur de l’académie d’Aix-Marseille</dc:title>
  <dc:subject/>
  <dc:creator>Myriam Thimonier</dc:creator>
  <cp:keywords/>
  <cp:lastModifiedBy>Myriam Thimonier</cp:lastModifiedBy>
  <cp:revision>4</cp:revision>
  <cp:lastPrinted>2014-04-09T15:24:00Z</cp:lastPrinted>
  <dcterms:created xsi:type="dcterms:W3CDTF">2015-06-10T15:11:00Z</dcterms:created>
  <dcterms:modified xsi:type="dcterms:W3CDTF">2015-09-03T15:30:00Z</dcterms:modified>
</cp:coreProperties>
</file>